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A6" w:rsidRPr="00522442" w:rsidRDefault="00690AA6" w:rsidP="00522442">
      <w:pPr>
        <w:ind w:left="90"/>
        <w:rPr>
          <w:sz w:val="2"/>
        </w:rPr>
      </w:pPr>
    </w:p>
    <w:p w:rsidR="00522442" w:rsidRPr="004032BF" w:rsidRDefault="00522442" w:rsidP="0008258C">
      <w:pPr>
        <w:shd w:val="clear" w:color="auto" w:fill="F4B083" w:themeFill="accent2" w:themeFillTint="99"/>
        <w:ind w:left="-360" w:right="-7"/>
        <w:jc w:val="center"/>
        <w:outlineLvl w:val="0"/>
        <w:rPr>
          <w:rFonts w:cs="Calibri"/>
          <w:b/>
          <w:color w:val="000000"/>
          <w:sz w:val="28"/>
          <w:szCs w:val="28"/>
        </w:rPr>
      </w:pPr>
      <w:r w:rsidRPr="004032BF">
        <w:rPr>
          <w:rFonts w:cs="Calibri"/>
          <w:b/>
          <w:color w:val="000000"/>
          <w:sz w:val="28"/>
          <w:szCs w:val="28"/>
        </w:rPr>
        <w:t>F</w:t>
      </w:r>
      <w:r>
        <w:rPr>
          <w:rFonts w:cs="Calibri"/>
          <w:b/>
          <w:color w:val="000000"/>
          <w:sz w:val="28"/>
          <w:szCs w:val="28"/>
        </w:rPr>
        <w:t xml:space="preserve">aculty </w:t>
      </w:r>
      <w:r w:rsidRPr="004032BF">
        <w:rPr>
          <w:rFonts w:cs="Calibri"/>
          <w:b/>
          <w:color w:val="000000"/>
          <w:sz w:val="28"/>
          <w:szCs w:val="28"/>
        </w:rPr>
        <w:t>D</w:t>
      </w:r>
      <w:r>
        <w:rPr>
          <w:rFonts w:cs="Calibri"/>
          <w:b/>
          <w:color w:val="000000"/>
          <w:sz w:val="28"/>
          <w:szCs w:val="28"/>
        </w:rPr>
        <w:t>evelopment Activity Compensation</w:t>
      </w:r>
    </w:p>
    <w:tbl>
      <w:tblPr>
        <w:tblpPr w:leftFromText="180" w:rightFromText="180" w:vertAnchor="text" w:horzAnchor="margin" w:tblpX="-400" w:tblpY="121"/>
        <w:tblW w:w="104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394"/>
        <w:gridCol w:w="1170"/>
        <w:gridCol w:w="720"/>
        <w:gridCol w:w="900"/>
        <w:gridCol w:w="312"/>
        <w:gridCol w:w="588"/>
        <w:gridCol w:w="630"/>
        <w:gridCol w:w="877"/>
      </w:tblGrid>
      <w:tr w:rsidR="00522442" w:rsidRPr="002A78CF" w:rsidTr="0008258C">
        <w:trPr>
          <w:trHeight w:val="486"/>
        </w:trPr>
        <w:tc>
          <w:tcPr>
            <w:tcW w:w="10435" w:type="dxa"/>
            <w:gridSpan w:val="9"/>
            <w:tcBorders>
              <w:top w:val="double" w:sz="4" w:space="0" w:color="000000"/>
              <w:bottom w:val="double" w:sz="4" w:space="0" w:color="000000"/>
            </w:tcBorders>
            <w:shd w:val="clear" w:color="auto" w:fill="F4B083" w:themeFill="accent2" w:themeFillTint="99"/>
            <w:vAlign w:val="center"/>
          </w:tcPr>
          <w:p w:rsidR="00522442" w:rsidRPr="002A78CF" w:rsidRDefault="00522442" w:rsidP="0008258C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 I: Activity</w:t>
            </w: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 xml:space="preserve"> Information</w:t>
            </w:r>
          </w:p>
        </w:tc>
      </w:tr>
      <w:tr w:rsidR="00522442" w:rsidRPr="002A78CF" w:rsidTr="0008258C">
        <w:trPr>
          <w:trHeight w:val="486"/>
        </w:trPr>
        <w:tc>
          <w:tcPr>
            <w:tcW w:w="1844" w:type="dxa"/>
            <w:tcBorders>
              <w:top w:val="double" w:sz="4" w:space="0" w:color="000000"/>
            </w:tcBorders>
            <w:shd w:val="clear" w:color="auto" w:fill="F7CAAC" w:themeFill="accent2" w:themeFillTint="66"/>
            <w:vAlign w:val="center"/>
          </w:tcPr>
          <w:p w:rsidR="00522442" w:rsidRPr="002A78CF" w:rsidRDefault="00522442" w:rsidP="0008258C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Activity type: </w:t>
            </w:r>
          </w:p>
        </w:tc>
        <w:tc>
          <w:tcPr>
            <w:tcW w:w="3394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22442" w:rsidRPr="002A78CF" w:rsidRDefault="00522442" w:rsidP="0008258C">
            <w:pPr>
              <w:spacing w:after="0"/>
              <w:ind w:left="162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000000"/>
            </w:tcBorders>
            <w:shd w:val="clear" w:color="auto" w:fill="F7CAAC" w:themeFill="accent2" w:themeFillTint="66"/>
            <w:vAlign w:val="center"/>
          </w:tcPr>
          <w:p w:rsidR="00522442" w:rsidRPr="002A78CF" w:rsidRDefault="00522442" w:rsidP="0008258C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3291C"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1932" w:type="dxa"/>
            <w:gridSpan w:val="3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22442" w:rsidRPr="002A78CF" w:rsidRDefault="00522442" w:rsidP="0008258C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double" w:sz="4" w:space="0" w:color="000000"/>
            </w:tcBorders>
            <w:shd w:val="clear" w:color="auto" w:fill="F7CAAC" w:themeFill="accent2" w:themeFillTint="66"/>
            <w:vAlign w:val="center"/>
          </w:tcPr>
          <w:p w:rsidR="00522442" w:rsidRPr="002A78CF" w:rsidRDefault="00522442" w:rsidP="0008258C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 w:rsidRPr="0033291C">
              <w:rPr>
                <w:rFonts w:cs="Calibri"/>
                <w:b/>
                <w:bCs/>
                <w:color w:val="000000"/>
                <w:sz w:val="24"/>
                <w:szCs w:val="24"/>
              </w:rPr>
              <w:t>emester:</w:t>
            </w:r>
          </w:p>
        </w:tc>
        <w:tc>
          <w:tcPr>
            <w:tcW w:w="877" w:type="dxa"/>
            <w:tcBorders>
              <w:top w:val="double" w:sz="4" w:space="0" w:color="000000"/>
            </w:tcBorders>
            <w:shd w:val="clear" w:color="auto" w:fill="auto"/>
          </w:tcPr>
          <w:p w:rsidR="00522442" w:rsidRPr="002A78CF" w:rsidRDefault="00522442" w:rsidP="0008258C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522442" w:rsidRPr="002A78CF" w:rsidTr="0008258C">
        <w:trPr>
          <w:trHeight w:val="485"/>
        </w:trPr>
        <w:tc>
          <w:tcPr>
            <w:tcW w:w="1844" w:type="dxa"/>
            <w:shd w:val="clear" w:color="auto" w:fill="F7CAAC" w:themeFill="accent2" w:themeFillTint="66"/>
            <w:vAlign w:val="center"/>
          </w:tcPr>
          <w:p w:rsidR="00522442" w:rsidRPr="002A78CF" w:rsidRDefault="00522442" w:rsidP="0008258C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591" w:type="dxa"/>
            <w:gridSpan w:val="8"/>
            <w:shd w:val="clear" w:color="auto" w:fill="auto"/>
          </w:tcPr>
          <w:p w:rsidR="00522442" w:rsidRPr="002A78CF" w:rsidRDefault="00522442" w:rsidP="0008258C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5E699C" w:rsidRPr="002A78CF" w:rsidTr="0008258C">
        <w:trPr>
          <w:trHeight w:val="485"/>
        </w:trPr>
        <w:tc>
          <w:tcPr>
            <w:tcW w:w="1844" w:type="dxa"/>
            <w:shd w:val="clear" w:color="auto" w:fill="F7CAAC" w:themeFill="accent2" w:themeFillTint="66"/>
            <w:vAlign w:val="center"/>
          </w:tcPr>
          <w:p w:rsidR="005E699C" w:rsidRDefault="005E699C" w:rsidP="0008258C">
            <w:pPr>
              <w:spacing w:after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date/time: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-1374453956"/>
            <w:lock w:val="sdtLocked"/>
            <w:placeholder>
              <w:docPart w:val="3404FFFFA67947BF83FC2BF346CCA07C"/>
            </w:placeholder>
            <w:date>
              <w:dateFormat w:val="d-MMM-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94" w:type="dxa"/>
                <w:shd w:val="clear" w:color="auto" w:fill="auto"/>
                <w:vAlign w:val="center"/>
              </w:tcPr>
              <w:p w:rsidR="005E699C" w:rsidRPr="002A78CF" w:rsidRDefault="0008544D" w:rsidP="0008544D">
                <w:pPr>
                  <w:spacing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F7CAAC" w:themeFill="accent2" w:themeFillTint="66"/>
            <w:vAlign w:val="center"/>
          </w:tcPr>
          <w:p w:rsidR="005E699C" w:rsidRPr="002A78CF" w:rsidRDefault="005E699C" w:rsidP="0008258C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 date/time: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1977644815"/>
            <w:lock w:val="sdtLocked"/>
            <w:placeholder>
              <w:docPart w:val="ECCC029EB1454EBDBE63B4DFBBDFD241"/>
            </w:placeholder>
            <w:date>
              <w:dateFormat w:val="d-MMM-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gridSpan w:val="5"/>
                <w:shd w:val="clear" w:color="auto" w:fill="auto"/>
                <w:vAlign w:val="center"/>
              </w:tcPr>
              <w:p w:rsidR="005E699C" w:rsidRPr="002A78CF" w:rsidRDefault="0008544D" w:rsidP="0008544D">
                <w:pPr>
                  <w:spacing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                                </w:t>
                </w:r>
              </w:p>
            </w:tc>
          </w:sdtContent>
        </w:sdt>
      </w:tr>
      <w:tr w:rsidR="00522442" w:rsidRPr="002A78CF" w:rsidTr="0008258C">
        <w:trPr>
          <w:trHeight w:val="486"/>
        </w:trPr>
        <w:tc>
          <w:tcPr>
            <w:tcW w:w="1844" w:type="dxa"/>
            <w:shd w:val="clear" w:color="auto" w:fill="F7CAAC" w:themeFill="accent2" w:themeFillTint="66"/>
            <w:vAlign w:val="center"/>
          </w:tcPr>
          <w:p w:rsidR="00522442" w:rsidRPr="004116EB" w:rsidRDefault="00522442" w:rsidP="0008258C">
            <w:pPr>
              <w:spacing w:after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Provider: </w:t>
            </w:r>
          </w:p>
        </w:tc>
        <w:tc>
          <w:tcPr>
            <w:tcW w:w="8591" w:type="dxa"/>
            <w:gridSpan w:val="8"/>
            <w:shd w:val="clear" w:color="auto" w:fill="auto"/>
          </w:tcPr>
          <w:p w:rsidR="00522442" w:rsidRPr="002A78CF" w:rsidRDefault="00522442" w:rsidP="0008258C">
            <w:pPr>
              <w:tabs>
                <w:tab w:val="left" w:pos="675"/>
              </w:tabs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522442" w:rsidRPr="002A78CF" w:rsidTr="0008258C">
        <w:trPr>
          <w:trHeight w:val="485"/>
        </w:trPr>
        <w:tc>
          <w:tcPr>
            <w:tcW w:w="1844" w:type="dxa"/>
            <w:shd w:val="clear" w:color="auto" w:fill="F7CAAC" w:themeFill="accent2" w:themeFillTint="66"/>
          </w:tcPr>
          <w:p w:rsidR="00522442" w:rsidRPr="002A78CF" w:rsidRDefault="00522442" w:rsidP="0008544D">
            <w:pPr>
              <w:spacing w:before="60"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Beneficiary</w:t>
            </w: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4" w:type="dxa"/>
            <w:gridSpan w:val="4"/>
            <w:shd w:val="clear" w:color="auto" w:fill="auto"/>
          </w:tcPr>
          <w:p w:rsidR="00522442" w:rsidRDefault="00522442" w:rsidP="0008258C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14408">
              <w:rPr>
                <w:rFonts w:cs="Calibri"/>
                <w:bCs/>
                <w:color w:val="000000"/>
                <w:sz w:val="20"/>
                <w:szCs w:val="20"/>
              </w:rPr>
              <w:t>1.</w:t>
            </w:r>
          </w:p>
          <w:p w:rsidR="00522442" w:rsidRPr="00514408" w:rsidRDefault="00522442" w:rsidP="0008258C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22442" w:rsidRDefault="00522442" w:rsidP="0008258C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14408">
              <w:rPr>
                <w:rFonts w:cs="Calibri"/>
                <w:bCs/>
                <w:color w:val="000000"/>
                <w:sz w:val="20"/>
                <w:szCs w:val="20"/>
              </w:rPr>
              <w:t>2.</w:t>
            </w:r>
          </w:p>
          <w:p w:rsidR="0021059A" w:rsidRDefault="0021059A" w:rsidP="0008258C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21059A" w:rsidRDefault="0021059A" w:rsidP="0008258C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3.</w:t>
            </w:r>
          </w:p>
          <w:p w:rsidR="004116EB" w:rsidRPr="00514408" w:rsidRDefault="004116EB" w:rsidP="0008258C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7CAAC" w:themeFill="accent2" w:themeFillTint="66"/>
          </w:tcPr>
          <w:p w:rsidR="00522442" w:rsidRPr="002A78CF" w:rsidRDefault="00522442" w:rsidP="0008544D">
            <w:pPr>
              <w:spacing w:before="60"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1139604402"/>
            <w:lock w:val="sdtLocked"/>
            <w:placeholder>
              <w:docPart w:val="DefaultPlaceholder_-1854013438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7" w:type="dxa"/>
                <w:gridSpan w:val="2"/>
                <w:shd w:val="clear" w:color="auto" w:fill="auto"/>
              </w:tcPr>
              <w:p w:rsidR="00522442" w:rsidRPr="002A78CF" w:rsidRDefault="0008544D" w:rsidP="0008544D">
                <w:pPr>
                  <w:spacing w:before="60"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</w:tr>
    </w:tbl>
    <w:p w:rsidR="00522442" w:rsidRDefault="00522442" w:rsidP="00522442">
      <w:pPr>
        <w:spacing w:after="0"/>
        <w:outlineLvl w:val="0"/>
        <w:rPr>
          <w:rFonts w:cs="Calibri"/>
          <w:b/>
          <w:bCs/>
          <w:color w:val="000000"/>
          <w:sz w:val="28"/>
          <w:szCs w:val="28"/>
        </w:rPr>
      </w:pPr>
    </w:p>
    <w:tbl>
      <w:tblPr>
        <w:tblW w:w="10440" w:type="dxa"/>
        <w:tblInd w:w="-37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340"/>
        <w:gridCol w:w="1350"/>
        <w:gridCol w:w="1350"/>
        <w:gridCol w:w="900"/>
        <w:gridCol w:w="1512"/>
      </w:tblGrid>
      <w:tr w:rsidR="00522442" w:rsidRPr="002A78CF" w:rsidTr="0008258C">
        <w:trPr>
          <w:trHeight w:val="486"/>
        </w:trPr>
        <w:tc>
          <w:tcPr>
            <w:tcW w:w="10440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F4B083" w:themeFill="accent2" w:themeFillTint="99"/>
            <w:vAlign w:val="center"/>
          </w:tcPr>
          <w:p w:rsidR="00522442" w:rsidRPr="004116EB" w:rsidRDefault="00522442" w:rsidP="004116EB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 II</w:t>
            </w:r>
            <w:r w:rsidRPr="00F721EA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Compensation</w:t>
            </w:r>
          </w:p>
        </w:tc>
      </w:tr>
      <w:tr w:rsidR="00522442" w:rsidRPr="002A78CF" w:rsidTr="0008258C">
        <w:trPr>
          <w:trHeight w:val="486"/>
        </w:trPr>
        <w:tc>
          <w:tcPr>
            <w:tcW w:w="2988" w:type="dxa"/>
            <w:tcBorders>
              <w:top w:val="double" w:sz="4" w:space="0" w:color="000000"/>
            </w:tcBorders>
            <w:shd w:val="clear" w:color="auto" w:fill="F7CAAC" w:themeFill="accent2" w:themeFillTint="66"/>
            <w:vAlign w:val="center"/>
          </w:tcPr>
          <w:p w:rsidR="00522442" w:rsidRPr="00514408" w:rsidRDefault="00522442" w:rsidP="00CE313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14408">
              <w:rPr>
                <w:rFonts w:cs="Calibri"/>
                <w:b/>
                <w:color w:val="000000"/>
                <w:sz w:val="24"/>
                <w:szCs w:val="24"/>
              </w:rPr>
              <w:t xml:space="preserve">Compensation per person: </w:t>
            </w:r>
          </w:p>
        </w:tc>
        <w:tc>
          <w:tcPr>
            <w:tcW w:w="5040" w:type="dxa"/>
            <w:gridSpan w:val="3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22442" w:rsidRPr="002A78CF" w:rsidRDefault="00522442" w:rsidP="00CE3134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000000"/>
            </w:tcBorders>
            <w:shd w:val="clear" w:color="auto" w:fill="F7CAAC" w:themeFill="accent2" w:themeFillTint="66"/>
            <w:vAlign w:val="center"/>
          </w:tcPr>
          <w:p w:rsidR="00522442" w:rsidRPr="000D6FA1" w:rsidRDefault="00522442" w:rsidP="00CE313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D6FA1">
              <w:rPr>
                <w:rFonts w:cs="Calibri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51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22442" w:rsidRPr="002A78CF" w:rsidRDefault="00522442" w:rsidP="00CE3134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522442" w:rsidRPr="002A78CF" w:rsidTr="0008258C">
        <w:trPr>
          <w:trHeight w:val="486"/>
        </w:trPr>
        <w:tc>
          <w:tcPr>
            <w:tcW w:w="2988" w:type="dxa"/>
            <w:shd w:val="clear" w:color="auto" w:fill="F7CAAC" w:themeFill="accent2" w:themeFillTint="66"/>
            <w:vAlign w:val="center"/>
          </w:tcPr>
          <w:p w:rsidR="00522442" w:rsidRPr="002A78CF" w:rsidRDefault="00522442" w:rsidP="00CE313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Head FDU: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22442" w:rsidRPr="002A78CF" w:rsidRDefault="00522442" w:rsidP="00CE3134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522442" w:rsidRPr="00E90823" w:rsidRDefault="00522442" w:rsidP="00CE313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2442" w:rsidRPr="002A78CF" w:rsidRDefault="00522442" w:rsidP="00CE3134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22442" w:rsidRPr="00E90823" w:rsidRDefault="00522442" w:rsidP="00CE313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-1840924492"/>
            <w:lock w:val="sdtLocked"/>
            <w:placeholder>
              <w:docPart w:val="0777C5060F5E4227B2DB59A9EB8EE12B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522442" w:rsidRPr="002A78CF" w:rsidRDefault="0008544D" w:rsidP="0008544D">
                <w:pPr>
                  <w:spacing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</w:tr>
      <w:tr w:rsidR="00522442" w:rsidRPr="002A78CF" w:rsidTr="0008258C">
        <w:trPr>
          <w:trHeight w:val="486"/>
        </w:trPr>
        <w:tc>
          <w:tcPr>
            <w:tcW w:w="2988" w:type="dxa"/>
            <w:shd w:val="clear" w:color="auto" w:fill="F7CAAC" w:themeFill="accent2" w:themeFillTint="66"/>
            <w:vAlign w:val="center"/>
          </w:tcPr>
          <w:p w:rsidR="00522442" w:rsidRPr="002A78CF" w:rsidRDefault="00FA3137" w:rsidP="00FA3137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Deputy, P</w:t>
            </w:r>
            <w:r w:rsidR="00522442" w:rsidRPr="0008258C">
              <w:rPr>
                <w:rFonts w:cs="Calibri"/>
                <w:b/>
                <w:color w:val="000000"/>
                <w:sz w:val="24"/>
                <w:szCs w:val="24"/>
              </w:rPr>
              <w:t>&amp;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D</w:t>
            </w:r>
            <w:r w:rsidR="00522442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22442" w:rsidRPr="002A78CF" w:rsidRDefault="00522442" w:rsidP="00CE3134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522442" w:rsidRPr="00E90823" w:rsidRDefault="00522442" w:rsidP="00CE313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2442" w:rsidRPr="002A78CF" w:rsidRDefault="00522442" w:rsidP="00CE3134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22442" w:rsidRPr="00E90823" w:rsidRDefault="00522442" w:rsidP="00CE313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1343367060"/>
            <w:lock w:val="sdtLocked"/>
            <w:placeholder>
              <w:docPart w:val="80EEBBD1F9384842A694D709110DAA20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2" w:type="dxa"/>
                <w:shd w:val="clear" w:color="auto" w:fill="auto"/>
                <w:vAlign w:val="center"/>
              </w:tcPr>
              <w:p w:rsidR="00522442" w:rsidRPr="002A78CF" w:rsidRDefault="0008544D" w:rsidP="0008544D">
                <w:pPr>
                  <w:spacing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</w:tr>
    </w:tbl>
    <w:p w:rsidR="00522442" w:rsidRPr="0021059A" w:rsidRDefault="00522442">
      <w:pPr>
        <w:rPr>
          <w:sz w:val="14"/>
          <w:szCs w:val="14"/>
        </w:rPr>
      </w:pPr>
    </w:p>
    <w:tbl>
      <w:tblPr>
        <w:tblW w:w="10486" w:type="dxa"/>
        <w:tblInd w:w="-37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73"/>
        <w:gridCol w:w="1234"/>
        <w:gridCol w:w="1990"/>
        <w:gridCol w:w="892"/>
        <w:gridCol w:w="1488"/>
      </w:tblGrid>
      <w:tr w:rsidR="00522442" w:rsidRPr="00240329" w:rsidTr="0008258C">
        <w:trPr>
          <w:trHeight w:val="562"/>
        </w:trPr>
        <w:tc>
          <w:tcPr>
            <w:tcW w:w="10486" w:type="dxa"/>
            <w:gridSpan w:val="6"/>
            <w:shd w:val="clear" w:color="auto" w:fill="F4B083" w:themeFill="accent2" w:themeFillTint="99"/>
            <w:vAlign w:val="center"/>
          </w:tcPr>
          <w:p w:rsidR="00522442" w:rsidRPr="004116EB" w:rsidRDefault="00522442" w:rsidP="004116EB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 III</w:t>
            </w:r>
            <w:r w:rsidRPr="000812BA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4116EB">
              <w:rPr>
                <w:rFonts w:cs="Calibri"/>
                <w:b/>
                <w:color w:val="000000"/>
                <w:sz w:val="24"/>
                <w:szCs w:val="24"/>
              </w:rPr>
              <w:t>MD Approval</w:t>
            </w:r>
          </w:p>
        </w:tc>
      </w:tr>
      <w:tr w:rsidR="00522442" w:rsidRPr="00240329" w:rsidTr="0008544D">
        <w:trPr>
          <w:trHeight w:val="562"/>
        </w:trPr>
        <w:tc>
          <w:tcPr>
            <w:tcW w:w="2476" w:type="dxa"/>
            <w:shd w:val="clear" w:color="auto" w:fill="F7CAAC" w:themeFill="accent2" w:themeFillTint="66"/>
            <w:vAlign w:val="center"/>
          </w:tcPr>
          <w:p w:rsidR="00522442" w:rsidRPr="002A78CF" w:rsidRDefault="00522442" w:rsidP="0008258C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Managing Director: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22442" w:rsidRPr="002A78CF" w:rsidRDefault="0008544D" w:rsidP="0008258C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76F19">
              <w:t>Dr. Khaled Al-</w:t>
            </w:r>
            <w:proofErr w:type="spellStart"/>
            <w:r w:rsidRPr="00376F19">
              <w:t>Harbi</w:t>
            </w:r>
            <w:proofErr w:type="spellEnd"/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22442" w:rsidRPr="00E90823" w:rsidRDefault="00522442" w:rsidP="0008258C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22442" w:rsidRPr="002A78CF" w:rsidRDefault="00522442" w:rsidP="0008258C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22442" w:rsidRPr="00E90823" w:rsidRDefault="00522442" w:rsidP="0008258C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965315076"/>
            <w:lock w:val="sdtLocked"/>
            <w:placeholder>
              <w:docPart w:val="7310241FC82F46A4B60969118D455EE8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shd w:val="clear" w:color="auto" w:fill="auto"/>
                <w:vAlign w:val="center"/>
              </w:tcPr>
              <w:p w:rsidR="00522442" w:rsidRPr="002A78CF" w:rsidRDefault="0008544D" w:rsidP="0008544D">
                <w:pPr>
                  <w:spacing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</w:tr>
    </w:tbl>
    <w:p w:rsidR="00522442" w:rsidRPr="00C06CEB" w:rsidRDefault="00522442" w:rsidP="00522442">
      <w:pPr>
        <w:ind w:left="90"/>
      </w:pPr>
      <w:bookmarkStart w:id="0" w:name="_GoBack"/>
      <w:bookmarkEnd w:id="0"/>
    </w:p>
    <w:sectPr w:rsidR="00522442" w:rsidRPr="00C06CEB" w:rsidSect="00980DA2">
      <w:headerReference w:type="default" r:id="rId7"/>
      <w:footerReference w:type="default" r:id="rId8"/>
      <w:pgSz w:w="12240" w:h="15840"/>
      <w:pgMar w:top="1987" w:right="990" w:bottom="994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75" w:rsidRDefault="00483E75" w:rsidP="00690AA6">
      <w:pPr>
        <w:spacing w:after="0" w:line="240" w:lineRule="auto"/>
      </w:pPr>
      <w:r>
        <w:separator/>
      </w:r>
    </w:p>
  </w:endnote>
  <w:endnote w:type="continuationSeparator" w:id="0">
    <w:p w:rsidR="00483E75" w:rsidRDefault="00483E75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690AA6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52244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522442" w:rsidRPr="00522442">
                            <w:rPr>
                              <w:b/>
                              <w:sz w:val="20"/>
                              <w:szCs w:val="20"/>
                            </w:rPr>
                            <w:t>F007-</w:t>
                          </w:r>
                          <w:r w:rsidR="00522442" w:rsidRPr="00280015">
                            <w:rPr>
                              <w:b/>
                              <w:color w:val="538135" w:themeColor="accent6" w:themeShade="BF"/>
                              <w:sz w:val="20"/>
                              <w:szCs w:val="20"/>
                            </w:rPr>
                            <w:t>10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544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544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690AA6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522442">
                      <w:rPr>
                        <w:sz w:val="20"/>
                        <w:szCs w:val="20"/>
                      </w:rPr>
                      <w:t xml:space="preserve"> </w:t>
                    </w:r>
                    <w:r w:rsidR="00522442" w:rsidRPr="00522442">
                      <w:rPr>
                        <w:b/>
                        <w:sz w:val="20"/>
                        <w:szCs w:val="20"/>
                      </w:rPr>
                      <w:t>F007-</w:t>
                    </w:r>
                    <w:r w:rsidR="00522442" w:rsidRPr="00280015">
                      <w:rPr>
                        <w:b/>
                        <w:color w:val="538135" w:themeColor="accent6" w:themeShade="BF"/>
                        <w:sz w:val="20"/>
                        <w:szCs w:val="20"/>
                      </w:rPr>
                      <w:t>10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8544D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8544D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75" w:rsidRDefault="00483E75" w:rsidP="00690AA6">
      <w:pPr>
        <w:spacing w:after="0" w:line="240" w:lineRule="auto"/>
      </w:pPr>
      <w:r>
        <w:separator/>
      </w:r>
    </w:p>
  </w:footnote>
  <w:footnote w:type="continuationSeparator" w:id="0">
    <w:p w:rsidR="00483E75" w:rsidRDefault="00483E75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980DA2" w:rsidP="00980DA2">
    <w:pPr>
      <w:pStyle w:val="Header"/>
      <w:tabs>
        <w:tab w:val="clear" w:pos="4680"/>
        <w:tab w:val="clear" w:pos="9360"/>
        <w:tab w:val="right" w:pos="9893"/>
      </w:tabs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24290A" wp14:editId="34472945">
              <wp:simplePos x="0" y="0"/>
              <wp:positionH relativeFrom="margin">
                <wp:posOffset>-520065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1DD66B6" id="AutoShape 2" o:spid="_x0000_s1026" style="position:absolute;margin-left:-40.9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" filled="f" strokecolor="#ed7d31 [3205]">
              <w10:wrap anchorx="margin"/>
            </v:roundrect>
          </w:pict>
        </mc:Fallback>
      </mc:AlternateContent>
    </w:r>
    <w:r w:rsidR="00C06CEB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7A7129" wp14:editId="61540464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F3949A4" wp14:editId="03CB0634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EB9A27A" wp14:editId="529AF4E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42"/>
    <w:rsid w:val="00004068"/>
    <w:rsid w:val="00047ECA"/>
    <w:rsid w:val="0008258C"/>
    <w:rsid w:val="0008544D"/>
    <w:rsid w:val="00186914"/>
    <w:rsid w:val="0021059A"/>
    <w:rsid w:val="00280015"/>
    <w:rsid w:val="00330B59"/>
    <w:rsid w:val="00350014"/>
    <w:rsid w:val="003A43CD"/>
    <w:rsid w:val="004116EB"/>
    <w:rsid w:val="00483E75"/>
    <w:rsid w:val="00505676"/>
    <w:rsid w:val="00522442"/>
    <w:rsid w:val="005E699C"/>
    <w:rsid w:val="00644349"/>
    <w:rsid w:val="00655E0E"/>
    <w:rsid w:val="00690AA6"/>
    <w:rsid w:val="006C59F6"/>
    <w:rsid w:val="007029BF"/>
    <w:rsid w:val="007A02D6"/>
    <w:rsid w:val="007A5900"/>
    <w:rsid w:val="008E72DF"/>
    <w:rsid w:val="00966890"/>
    <w:rsid w:val="00980DA2"/>
    <w:rsid w:val="00B27F86"/>
    <w:rsid w:val="00BF5515"/>
    <w:rsid w:val="00C06CEB"/>
    <w:rsid w:val="00CE3134"/>
    <w:rsid w:val="00D45FC3"/>
    <w:rsid w:val="00D5234E"/>
    <w:rsid w:val="00E74F0F"/>
    <w:rsid w:val="00F13D2C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9F310"/>
  <w15:chartTrackingRefBased/>
  <w15:docId w15:val="{20D31C67-2290-4EAC-ADF3-F36D003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C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F64E-C404-48E2-B2A9-7CD1F1DEFC92}"/>
      </w:docPartPr>
      <w:docPartBody>
        <w:p w:rsidR="005A1F64" w:rsidRDefault="001B1925">
          <w:r w:rsidRPr="009C23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04FFFFA67947BF83FC2BF346CC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40F5-9651-4B46-8F0A-4E1F07F61915}"/>
      </w:docPartPr>
      <w:docPartBody>
        <w:p w:rsidR="005A1F64" w:rsidRDefault="001B1925" w:rsidP="001B1925">
          <w:pPr>
            <w:pStyle w:val="3404FFFFA67947BF83FC2BF346CCA07C"/>
          </w:pPr>
          <w:r w:rsidRPr="009C23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CC029EB1454EBDBE63B4DFBBDF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AF1A-565E-4963-8BE7-10B14ECB1865}"/>
      </w:docPartPr>
      <w:docPartBody>
        <w:p w:rsidR="005A1F64" w:rsidRDefault="001B1925" w:rsidP="001B1925">
          <w:pPr>
            <w:pStyle w:val="ECCC029EB1454EBDBE63B4DFBBDFD241"/>
          </w:pPr>
          <w:r w:rsidRPr="009C23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77C5060F5E4227B2DB59A9EB8E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28DF-E643-4863-BCC3-41285021F12C}"/>
      </w:docPartPr>
      <w:docPartBody>
        <w:p w:rsidR="005A1F64" w:rsidRDefault="001B1925" w:rsidP="001B1925">
          <w:pPr>
            <w:pStyle w:val="0777C5060F5E4227B2DB59A9EB8EE12B"/>
          </w:pPr>
          <w:r w:rsidRPr="009C23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EEBBD1F9384842A694D709110D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68F7-08C0-40B3-BD26-912F55776D5B}"/>
      </w:docPartPr>
      <w:docPartBody>
        <w:p w:rsidR="005A1F64" w:rsidRDefault="001B1925" w:rsidP="001B1925">
          <w:pPr>
            <w:pStyle w:val="80EEBBD1F9384842A694D709110DAA20"/>
          </w:pPr>
          <w:r w:rsidRPr="009C23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10241FC82F46A4B60969118D45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203A-AADE-4A1F-8A57-F624CBA410D7}"/>
      </w:docPartPr>
      <w:docPartBody>
        <w:p w:rsidR="005A1F64" w:rsidRDefault="001B1925" w:rsidP="001B1925">
          <w:pPr>
            <w:pStyle w:val="7310241FC82F46A4B60969118D455EE8"/>
          </w:pPr>
          <w:r w:rsidRPr="009C23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5"/>
    <w:rsid w:val="001B1925"/>
    <w:rsid w:val="002663A4"/>
    <w:rsid w:val="005A1F64"/>
    <w:rsid w:val="00B033D6"/>
    <w:rsid w:val="00CC6C06"/>
    <w:rsid w:val="00D32E50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925"/>
    <w:rPr>
      <w:color w:val="808080"/>
    </w:rPr>
  </w:style>
  <w:style w:type="paragraph" w:customStyle="1" w:styleId="3404FFFFA67947BF83FC2BF346CCA07C">
    <w:name w:val="3404FFFFA67947BF83FC2BF346CCA07C"/>
    <w:rsid w:val="001B1925"/>
  </w:style>
  <w:style w:type="paragraph" w:customStyle="1" w:styleId="ECCC029EB1454EBDBE63B4DFBBDFD241">
    <w:name w:val="ECCC029EB1454EBDBE63B4DFBBDFD241"/>
    <w:rsid w:val="001B1925"/>
  </w:style>
  <w:style w:type="paragraph" w:customStyle="1" w:styleId="0777C5060F5E4227B2DB59A9EB8EE12B">
    <w:name w:val="0777C5060F5E4227B2DB59A9EB8EE12B"/>
    <w:rsid w:val="001B1925"/>
  </w:style>
  <w:style w:type="paragraph" w:customStyle="1" w:styleId="80EEBBD1F9384842A694D709110DAA20">
    <w:name w:val="80EEBBD1F9384842A694D709110DAA20"/>
    <w:rsid w:val="001B1925"/>
  </w:style>
  <w:style w:type="paragraph" w:customStyle="1" w:styleId="7310241FC82F46A4B60969118D455EE8">
    <w:name w:val="7310241FC82F46A4B60969118D455EE8"/>
    <w:rsid w:val="001B1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A3DD28-EBE8-416D-B68A-0DF7690FE481}"/>
</file>

<file path=customXml/itemProps2.xml><?xml version="1.0" encoding="utf-8"?>
<ds:datastoreItem xmlns:ds="http://schemas.openxmlformats.org/officeDocument/2006/customXml" ds:itemID="{8428CB92-685B-4306-9B32-C15CF6867AA0}"/>
</file>

<file path=customXml/itemProps3.xml><?xml version="1.0" encoding="utf-8"?>
<ds:datastoreItem xmlns:ds="http://schemas.openxmlformats.org/officeDocument/2006/customXml" ds:itemID="{4E5CE627-8C2D-44A5-B069-A2289BD0E4E2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98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13</cp:revision>
  <cp:lastPrinted>2020-12-03T10:15:00Z</cp:lastPrinted>
  <dcterms:created xsi:type="dcterms:W3CDTF">2020-11-30T08:37:00Z</dcterms:created>
  <dcterms:modified xsi:type="dcterms:W3CDTF">2021-04-15T09:49:00Z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