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FB" w:rsidRPr="00C62180" w:rsidRDefault="00CD52FB" w:rsidP="00CD52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62180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 xml:space="preserve">PRELIMINARY SCHEDULING FORM </w:t>
      </w:r>
    </w:p>
    <w:p w:rsidR="00CD52FB" w:rsidRPr="00A82EC7" w:rsidRDefault="00CD52FB" w:rsidP="00CD52FB">
      <w:pPr>
        <w:spacing w:after="0" w:line="240" w:lineRule="auto"/>
        <w:jc w:val="center"/>
        <w:rPr>
          <w:rFonts w:asciiTheme="minorBidi" w:hAnsiTheme="minorBidi"/>
          <w:sz w:val="26"/>
          <w:szCs w:val="26"/>
          <w:lang w:val="smn-FI" w:bidi="ar-AE"/>
        </w:rPr>
      </w:pPr>
      <w:r w:rsidRPr="00A82EC7">
        <w:rPr>
          <w:rFonts w:ascii="Arial" w:eastAsia="Times New Roman" w:hAnsi="Arial" w:cs="Arial"/>
          <w:sz w:val="26"/>
          <w:szCs w:val="26"/>
          <w:lang w:val="smn-FI" w:bidi="ar-AE"/>
        </w:rPr>
        <w:t>New Course or Amendment of Current Courses</w:t>
      </w:r>
    </w:p>
    <w:p w:rsidR="00CD52FB" w:rsidRPr="009720CC" w:rsidRDefault="00CD52FB" w:rsidP="00CD52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val="smn-FI" w:bidi="ar-AE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3833"/>
        <w:gridCol w:w="492"/>
        <w:gridCol w:w="1232"/>
        <w:gridCol w:w="3255"/>
      </w:tblGrid>
      <w:tr w:rsidR="00CD52FB" w:rsidRPr="002A740E" w:rsidTr="00CD52FB">
        <w:trPr>
          <w:trHeight w:val="315"/>
        </w:trPr>
        <w:tc>
          <w:tcPr>
            <w:tcW w:w="1453" w:type="dxa"/>
          </w:tcPr>
          <w:p w:rsidR="00CD52FB" w:rsidRPr="002A740E" w:rsidRDefault="00CD52FB" w:rsidP="00CD52FB">
            <w:pPr>
              <w:spacing w:before="120" w:after="0" w:line="240" w:lineRule="auto"/>
              <w:rPr>
                <w:rFonts w:asciiTheme="minorBidi" w:hAnsiTheme="minorBidi"/>
                <w:sz w:val="21"/>
                <w:szCs w:val="21"/>
              </w:rPr>
            </w:pPr>
            <w:r w:rsidRPr="002A740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Department:</w:t>
            </w:r>
          </w:p>
        </w:tc>
        <w:tc>
          <w:tcPr>
            <w:tcW w:w="3833" w:type="dxa"/>
            <w:tcBorders>
              <w:bottom w:val="dashSmallGap" w:sz="4" w:space="0" w:color="auto"/>
            </w:tcBorders>
          </w:tcPr>
          <w:p w:rsidR="00CD52FB" w:rsidRPr="002A740E" w:rsidRDefault="00CD52FB" w:rsidP="000136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92" w:type="dxa"/>
          </w:tcPr>
          <w:p w:rsidR="00CD52FB" w:rsidRPr="002A740E" w:rsidRDefault="00CD52FB" w:rsidP="00013613">
            <w:pPr>
              <w:spacing w:before="120" w:after="0" w:line="240" w:lineRule="auto"/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232" w:type="dxa"/>
          </w:tcPr>
          <w:p w:rsidR="00CD52FB" w:rsidRPr="002A740E" w:rsidRDefault="00CD52FB" w:rsidP="000136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A740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Semester:</w:t>
            </w:r>
          </w:p>
        </w:tc>
        <w:tc>
          <w:tcPr>
            <w:tcW w:w="3255" w:type="dxa"/>
            <w:tcBorders>
              <w:bottom w:val="dashSmallGap" w:sz="4" w:space="0" w:color="auto"/>
            </w:tcBorders>
          </w:tcPr>
          <w:p w:rsidR="00CD52FB" w:rsidRPr="002A740E" w:rsidRDefault="00CD52FB" w:rsidP="00013613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CD52FB" w:rsidRDefault="00CD52FB" w:rsidP="00CD52FB">
      <w:pPr>
        <w:spacing w:after="0" w:line="240" w:lineRule="auto"/>
        <w:rPr>
          <w:rFonts w:asciiTheme="minorBidi" w:hAnsiTheme="minorBidi"/>
          <w:b/>
          <w:bCs/>
        </w:rPr>
      </w:pPr>
    </w:p>
    <w:p w:rsidR="00CD52FB" w:rsidRPr="00A82EC7" w:rsidRDefault="00CD52FB" w:rsidP="00CD52F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</w:t>
      </w:r>
      <w:r w:rsidRPr="00A82EC7">
        <w:rPr>
          <w:rFonts w:ascii="Arial" w:eastAsia="Times New Roman" w:hAnsi="Arial" w:cs="Arial"/>
          <w:b/>
          <w:bCs/>
        </w:rPr>
        <w:tab/>
      </w:r>
      <w:r w:rsidRPr="00A82EC7">
        <w:rPr>
          <w:rFonts w:ascii="Arial" w:eastAsia="Times New Roman" w:hAnsi="Arial" w:cs="Arial"/>
          <w:b/>
          <w:bCs/>
        </w:rPr>
        <w:tab/>
        <w:t>Course Information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56"/>
        <w:gridCol w:w="817"/>
        <w:gridCol w:w="686"/>
        <w:gridCol w:w="686"/>
        <w:gridCol w:w="686"/>
        <w:gridCol w:w="1105"/>
        <w:gridCol w:w="976"/>
        <w:gridCol w:w="1923"/>
      </w:tblGrid>
      <w:tr w:rsidR="00CD52FB" w:rsidRPr="00A82EC7" w:rsidTr="00573A58">
        <w:trPr>
          <w:trHeight w:val="471"/>
          <w:jc w:val="center"/>
        </w:trPr>
        <w:tc>
          <w:tcPr>
            <w:tcW w:w="3727" w:type="dxa"/>
            <w:gridSpan w:val="2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99" w:type="dxa"/>
            <w:vMerge w:val="restart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2247" w:type="dxa"/>
            <w:gridSpan w:val="3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Hours</w:t>
            </w:r>
          </w:p>
        </w:tc>
        <w:tc>
          <w:tcPr>
            <w:tcW w:w="1227" w:type="dxa"/>
            <w:vMerge w:val="restart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Merge w:val="restart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Main Activity</w:t>
            </w:r>
          </w:p>
        </w:tc>
        <w:tc>
          <w:tcPr>
            <w:tcW w:w="2160" w:type="dxa"/>
            <w:vMerge w:val="restart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Director</w:t>
            </w:r>
          </w:p>
        </w:tc>
      </w:tr>
      <w:tr w:rsidR="00CD52FB" w:rsidRPr="00A82EC7" w:rsidTr="00573A58">
        <w:trPr>
          <w:trHeight w:val="288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LB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CD52FB" w:rsidRPr="00A82EC7" w:rsidTr="00013613">
        <w:trPr>
          <w:trHeight w:val="417"/>
          <w:jc w:val="center"/>
        </w:trPr>
        <w:tc>
          <w:tcPr>
            <w:tcW w:w="7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</w:tbl>
    <w:p w:rsidR="00CD52FB" w:rsidRPr="007C6120" w:rsidRDefault="00CD52FB" w:rsidP="00CD52FB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:rsidR="00CD52FB" w:rsidRPr="00A82EC7" w:rsidRDefault="00CD52FB" w:rsidP="00CD52F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Part-II            Options of Preferred Hours Distribution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21"/>
        <w:gridCol w:w="1022"/>
        <w:gridCol w:w="1021"/>
        <w:gridCol w:w="1021"/>
        <w:gridCol w:w="1021"/>
        <w:gridCol w:w="1021"/>
        <w:gridCol w:w="1021"/>
        <w:gridCol w:w="1021"/>
        <w:gridCol w:w="1108"/>
      </w:tblGrid>
      <w:tr w:rsidR="00CD52FB" w:rsidRPr="00A82EC7" w:rsidTr="00573A58">
        <w:trPr>
          <w:trHeight w:val="407"/>
          <w:jc w:val="center"/>
        </w:trPr>
        <w:tc>
          <w:tcPr>
            <w:tcW w:w="5569" w:type="dxa"/>
            <w:gridSpan w:val="5"/>
            <w:tcBorders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(Theoretical) LT</w:t>
            </w:r>
          </w:p>
        </w:tc>
        <w:tc>
          <w:tcPr>
            <w:tcW w:w="5771" w:type="dxa"/>
            <w:gridSpan w:val="5"/>
            <w:tcBorders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(Practical) LB</w:t>
            </w:r>
          </w:p>
        </w:tc>
      </w:tr>
      <w:tr w:rsidR="00CD52FB" w:rsidRPr="00A82EC7" w:rsidTr="00573A58">
        <w:trPr>
          <w:trHeight w:val="288"/>
          <w:jc w:val="center"/>
        </w:trPr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D52FB" w:rsidRPr="00A82EC7" w:rsidTr="00013613">
        <w:trPr>
          <w:trHeight w:val="343"/>
          <w:jc w:val="center"/>
        </w:trPr>
        <w:tc>
          <w:tcPr>
            <w:tcW w:w="1029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double" w:sz="4" w:space="0" w:color="auto"/>
            </w:tcBorders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CD52FB" w:rsidRPr="007C6120" w:rsidRDefault="00CD52FB" w:rsidP="00CD52FB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:rsidR="00CD52FB" w:rsidRPr="00A82EC7" w:rsidRDefault="00CD52FB" w:rsidP="00CD52FB">
      <w:pPr>
        <w:tabs>
          <w:tab w:val="left" w:pos="11659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Part-III          Course Assessment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95"/>
        <w:gridCol w:w="318"/>
        <w:gridCol w:w="318"/>
        <w:gridCol w:w="318"/>
        <w:gridCol w:w="318"/>
        <w:gridCol w:w="318"/>
        <w:gridCol w:w="31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CD52FB" w:rsidRPr="00A82EC7" w:rsidTr="00573A58">
        <w:trPr>
          <w:trHeight w:val="432"/>
          <w:jc w:val="center"/>
        </w:trPr>
        <w:tc>
          <w:tcPr>
            <w:tcW w:w="2350" w:type="dxa"/>
            <w:gridSpan w:val="2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3454" w:type="dxa"/>
            <w:gridSpan w:val="10"/>
            <w:shd w:val="clear" w:color="auto" w:fill="F4B083" w:themeFill="accent2" w:themeFillTint="99"/>
            <w:vAlign w:val="center"/>
          </w:tcPr>
          <w:p w:rsidR="00CD52FB" w:rsidRPr="000447E2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47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 Assessment Before Mid-Term</w:t>
            </w:r>
          </w:p>
        </w:tc>
        <w:tc>
          <w:tcPr>
            <w:tcW w:w="346" w:type="dxa"/>
            <w:vMerge w:val="restart"/>
            <w:shd w:val="clear" w:color="auto" w:fill="F4B083" w:themeFill="accent2" w:themeFillTint="99"/>
            <w:textDirection w:val="tbRlV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I</w:t>
            </w:r>
          </w:p>
        </w:tc>
        <w:tc>
          <w:tcPr>
            <w:tcW w:w="692" w:type="dxa"/>
            <w:gridSpan w:val="2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Mid-Term</w:t>
            </w:r>
          </w:p>
        </w:tc>
        <w:tc>
          <w:tcPr>
            <w:tcW w:w="3460" w:type="dxa"/>
            <w:gridSpan w:val="10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 Assessment After Mid-Term</w:t>
            </w:r>
          </w:p>
        </w:tc>
        <w:tc>
          <w:tcPr>
            <w:tcW w:w="346" w:type="dxa"/>
            <w:vMerge w:val="restart"/>
            <w:shd w:val="clear" w:color="auto" w:fill="F4B083" w:themeFill="accent2" w:themeFillTint="99"/>
            <w:textDirection w:val="tbRlV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II</w:t>
            </w:r>
          </w:p>
        </w:tc>
        <w:tc>
          <w:tcPr>
            <w:tcW w:w="692" w:type="dxa"/>
            <w:gridSpan w:val="2"/>
            <w:shd w:val="clear" w:color="auto" w:fill="F4B083" w:themeFill="accent2" w:themeFillTint="99"/>
            <w:vAlign w:val="center"/>
          </w:tcPr>
          <w:p w:rsidR="00CD52FB" w:rsidRPr="00FB6BB4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Final Exam</w:t>
            </w:r>
          </w:p>
        </w:tc>
      </w:tr>
      <w:tr w:rsidR="00573A58" w:rsidRPr="00A82EC7" w:rsidTr="00573A58">
        <w:trPr>
          <w:trHeight w:val="432"/>
          <w:jc w:val="center"/>
        </w:trPr>
        <w:tc>
          <w:tcPr>
            <w:tcW w:w="720" w:type="dxa"/>
            <w:vMerge w:val="restart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Title</w:t>
            </w:r>
          </w:p>
        </w:tc>
        <w:tc>
          <w:tcPr>
            <w:tcW w:w="690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6" w:type="dxa"/>
            <w:vMerge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2EC7">
              <w:rPr>
                <w:rFonts w:ascii="Arial" w:eastAsia="Times New Roman" w:hAnsi="Arial" w:cs="Arial"/>
                <w:sz w:val="14"/>
                <w:szCs w:val="14"/>
              </w:rPr>
              <w:t>LT</w:t>
            </w:r>
          </w:p>
        </w:tc>
        <w:tc>
          <w:tcPr>
            <w:tcW w:w="346" w:type="dxa"/>
            <w:vMerge w:val="restart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2EC7">
              <w:rPr>
                <w:rFonts w:ascii="Arial" w:eastAsia="Times New Roman" w:hAnsi="Arial" w:cs="Arial"/>
                <w:sz w:val="14"/>
                <w:szCs w:val="14"/>
              </w:rPr>
              <w:t>LB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2" w:type="dxa"/>
            <w:gridSpan w:val="2"/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6" w:type="dxa"/>
            <w:vMerge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shd w:val="clear" w:color="auto" w:fill="F7CAAC" w:themeFill="accent2" w:themeFillTint="66"/>
            <w:vAlign w:val="center"/>
          </w:tcPr>
          <w:p w:rsidR="00CD52FB" w:rsidRPr="00FB6BB4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sz w:val="14"/>
                <w:szCs w:val="14"/>
              </w:rPr>
              <w:t>LT</w:t>
            </w:r>
          </w:p>
        </w:tc>
        <w:tc>
          <w:tcPr>
            <w:tcW w:w="346" w:type="dxa"/>
            <w:vMerge w:val="restart"/>
            <w:shd w:val="clear" w:color="auto" w:fill="F7CAAC" w:themeFill="accent2" w:themeFillTint="66"/>
            <w:vAlign w:val="center"/>
          </w:tcPr>
          <w:p w:rsidR="00CD52FB" w:rsidRPr="00FB6BB4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BB4">
              <w:rPr>
                <w:rFonts w:ascii="Arial" w:eastAsia="Times New Roman" w:hAnsi="Arial" w:cs="Arial"/>
                <w:sz w:val="14"/>
                <w:szCs w:val="14"/>
              </w:rPr>
              <w:t>LB</w:t>
            </w:r>
          </w:p>
        </w:tc>
      </w:tr>
      <w:tr w:rsidR="00CD52FB" w:rsidRPr="00A82EC7" w:rsidTr="00573A58">
        <w:trPr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Q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EC7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52FB" w:rsidRPr="00A82EC7" w:rsidTr="00013613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CD52FB" w:rsidRPr="007C6120" w:rsidRDefault="00CD52FB" w:rsidP="00CD52FB">
      <w:pPr>
        <w:tabs>
          <w:tab w:val="left" w:pos="1165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6"/>
        </w:rPr>
      </w:pPr>
    </w:p>
    <w:p w:rsidR="00CD52FB" w:rsidRPr="00A82EC7" w:rsidRDefault="00CD52FB" w:rsidP="00CD52FB">
      <w:pPr>
        <w:tabs>
          <w:tab w:val="left" w:pos="11659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A82EC7">
        <w:rPr>
          <w:rFonts w:ascii="Arial" w:eastAsia="Times New Roman" w:hAnsi="Arial" w:cs="Arial"/>
          <w:b/>
          <w:bCs/>
        </w:rPr>
        <w:t>Part-IV           Staff &amp; Classrooms/ Labs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785"/>
        <w:gridCol w:w="1024"/>
        <w:gridCol w:w="1393"/>
        <w:gridCol w:w="967"/>
        <w:gridCol w:w="1783"/>
        <w:gridCol w:w="1126"/>
        <w:gridCol w:w="1244"/>
      </w:tblGrid>
      <w:tr w:rsidR="00CD52FB" w:rsidRPr="00A82EC7" w:rsidTr="00573A58">
        <w:trPr>
          <w:trHeight w:val="415"/>
          <w:jc w:val="center"/>
        </w:trPr>
        <w:tc>
          <w:tcPr>
            <w:tcW w:w="5086" w:type="dxa"/>
            <w:gridSpan w:val="4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Theoretical (LT)</w:t>
            </w:r>
          </w:p>
        </w:tc>
        <w:tc>
          <w:tcPr>
            <w:tcW w:w="5120" w:type="dxa"/>
            <w:gridSpan w:val="4"/>
            <w:shd w:val="clear" w:color="auto" w:fill="F4B083" w:themeFill="accent2" w:themeFillTint="99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Practical (LB)</w:t>
            </w:r>
          </w:p>
        </w:tc>
      </w:tr>
      <w:tr w:rsidR="00CD52FB" w:rsidRPr="00A82EC7" w:rsidTr="00573A58">
        <w:trPr>
          <w:trHeight w:val="288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I.D. No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Staff Name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Classroom #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I.D. No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Staff Name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2E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 #</w:t>
            </w:r>
          </w:p>
        </w:tc>
      </w:tr>
      <w:tr w:rsidR="00CD52FB" w:rsidRPr="00A82EC7" w:rsidTr="00013613">
        <w:trPr>
          <w:trHeight w:val="294"/>
          <w:jc w:val="center"/>
        </w:trPr>
        <w:tc>
          <w:tcPr>
            <w:tcW w:w="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52FB" w:rsidRPr="00A82EC7" w:rsidTr="00013613">
        <w:trPr>
          <w:trHeight w:val="294"/>
          <w:jc w:val="center"/>
        </w:trPr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</w:tcBorders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52FB" w:rsidRPr="00A82EC7" w:rsidTr="00013613">
        <w:trPr>
          <w:trHeight w:val="294"/>
          <w:jc w:val="center"/>
        </w:trPr>
        <w:tc>
          <w:tcPr>
            <w:tcW w:w="88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52FB" w:rsidRPr="00A82EC7" w:rsidTr="00013613">
        <w:trPr>
          <w:trHeight w:val="294"/>
          <w:jc w:val="center"/>
        </w:trPr>
        <w:tc>
          <w:tcPr>
            <w:tcW w:w="88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52FB" w:rsidRPr="00A82EC7" w:rsidTr="00013613">
        <w:trPr>
          <w:trHeight w:val="294"/>
          <w:jc w:val="center"/>
        </w:trPr>
        <w:tc>
          <w:tcPr>
            <w:tcW w:w="88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CD52FB" w:rsidRPr="00A82EC7" w:rsidRDefault="00CD52FB" w:rsidP="00013613">
            <w:pPr>
              <w:tabs>
                <w:tab w:val="left" w:pos="116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CD52FB" w:rsidRPr="002A6D85" w:rsidRDefault="00CD52FB" w:rsidP="00573A58">
      <w:pPr>
        <w:tabs>
          <w:tab w:val="left" w:pos="11659"/>
        </w:tabs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proofErr w:type="gramStart"/>
      <w:r w:rsidRPr="002A6D85">
        <w:rPr>
          <w:rFonts w:ascii="Arial" w:eastAsia="Times New Roman" w:hAnsi="Arial" w:cs="Arial"/>
          <w:sz w:val="14"/>
          <w:szCs w:val="14"/>
        </w:rPr>
        <w:t xml:space="preserve">Legend </w:t>
      </w:r>
      <w:r>
        <w:rPr>
          <w:rFonts w:ascii="Arial" w:eastAsia="Times New Roman" w:hAnsi="Arial" w:cs="Arial"/>
          <w:sz w:val="14"/>
          <w:szCs w:val="14"/>
        </w:rPr>
        <w:t>;</w:t>
      </w:r>
      <w:proofErr w:type="gramEnd"/>
      <w:r>
        <w:rPr>
          <w:rFonts w:ascii="Arial" w:eastAsia="Times New Roman" w:hAnsi="Arial" w:cs="Arial"/>
          <w:sz w:val="14"/>
          <w:szCs w:val="14"/>
        </w:rPr>
        <w:t xml:space="preserve">  </w:t>
      </w:r>
      <w:r w:rsidRPr="007E3FAD">
        <w:rPr>
          <w:rFonts w:ascii="Arial" w:eastAsia="Times New Roman" w:hAnsi="Arial" w:cs="Arial"/>
          <w:b/>
          <w:bCs/>
          <w:sz w:val="14"/>
          <w:szCs w:val="14"/>
        </w:rPr>
        <w:t>A</w:t>
      </w:r>
      <w:r>
        <w:rPr>
          <w:rFonts w:ascii="Arial" w:eastAsia="Times New Roman" w:hAnsi="Arial" w:cs="Arial"/>
          <w:sz w:val="14"/>
          <w:szCs w:val="14"/>
        </w:rPr>
        <w:t xml:space="preserve"> :   Assignment     </w:t>
      </w:r>
      <w:r w:rsidRPr="007E3FAD">
        <w:rPr>
          <w:rFonts w:ascii="Arial" w:eastAsia="Times New Roman" w:hAnsi="Arial" w:cs="Arial"/>
          <w:b/>
          <w:bCs/>
          <w:sz w:val="14"/>
          <w:szCs w:val="14"/>
        </w:rPr>
        <w:t>Q</w:t>
      </w:r>
      <w:r w:rsidRPr="002A6D85">
        <w:rPr>
          <w:rFonts w:ascii="Arial" w:eastAsia="Times New Roman" w:hAnsi="Arial" w:cs="Arial"/>
          <w:sz w:val="14"/>
          <w:szCs w:val="14"/>
        </w:rPr>
        <w:t xml:space="preserve">  :  Quiz </w:t>
      </w:r>
    </w:p>
    <w:p w:rsidR="00CD52FB" w:rsidRPr="00135AE5" w:rsidRDefault="00CD52FB" w:rsidP="00CD52FB">
      <w:pPr>
        <w:tabs>
          <w:tab w:val="left" w:pos="1260"/>
          <w:tab w:val="left" w:pos="1440"/>
        </w:tabs>
        <w:spacing w:after="0" w:line="240" w:lineRule="auto"/>
        <w:jc w:val="both"/>
        <w:rPr>
          <w:rFonts w:asciiTheme="minorBidi" w:hAnsiTheme="minorBidi"/>
          <w:b/>
          <w:bCs/>
          <w:sz w:val="10"/>
          <w:szCs w:val="10"/>
          <w:u w:val="single"/>
        </w:rPr>
      </w:pPr>
    </w:p>
    <w:tbl>
      <w:tblPr>
        <w:tblStyle w:val="GridTable1Light"/>
        <w:tblW w:w="1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98"/>
        <w:gridCol w:w="1283"/>
        <w:gridCol w:w="807"/>
        <w:gridCol w:w="455"/>
        <w:gridCol w:w="90"/>
        <w:gridCol w:w="6033"/>
      </w:tblGrid>
      <w:tr w:rsidR="00CD52FB" w:rsidTr="00573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gridSpan w:val="3"/>
            <w:tcBorders>
              <w:bottom w:val="none" w:sz="0" w:space="0" w:color="auto"/>
            </w:tcBorders>
          </w:tcPr>
          <w:p w:rsidR="00CD52FB" w:rsidRPr="009720CC" w:rsidRDefault="00CD52FB" w:rsidP="00013613">
            <w:pPr>
              <w:tabs>
                <w:tab w:val="left" w:pos="1260"/>
                <w:tab w:val="left" w:pos="1440"/>
              </w:tabs>
              <w:spacing w:after="120" w:line="240" w:lineRule="auto"/>
              <w:jc w:val="both"/>
              <w:rPr>
                <w:rFonts w:ascii="Arial" w:eastAsia="Calibri" w:hAnsi="Arial" w:cs="Arial"/>
                <w:b w:val="0"/>
                <w:bCs w:val="0"/>
                <w:u w:val="single"/>
              </w:rPr>
            </w:pPr>
            <w:r w:rsidRPr="009720CC">
              <w:rPr>
                <w:rFonts w:ascii="Arial" w:eastAsia="Calibri" w:hAnsi="Arial" w:cs="Arial"/>
                <w:sz w:val="18"/>
                <w:szCs w:val="18"/>
                <w:u w:val="single"/>
              </w:rPr>
              <w:t>Chairman/ ELC Director:</w:t>
            </w:r>
          </w:p>
        </w:tc>
        <w:tc>
          <w:tcPr>
            <w:tcW w:w="807" w:type="dxa"/>
            <w:tcBorders>
              <w:bottom w:val="none" w:sz="0" w:space="0" w:color="auto"/>
            </w:tcBorders>
          </w:tcPr>
          <w:p w:rsidR="00CD52FB" w:rsidRDefault="00CD52FB" w:rsidP="00013613">
            <w:pPr>
              <w:tabs>
                <w:tab w:val="left" w:pos="1260"/>
                <w:tab w:val="left" w:pos="1440"/>
              </w:tabs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455" w:type="dxa"/>
            <w:tcBorders>
              <w:bottom w:val="none" w:sz="0" w:space="0" w:color="auto"/>
            </w:tcBorders>
          </w:tcPr>
          <w:p w:rsidR="00CD52FB" w:rsidRDefault="00CD52FB" w:rsidP="00013613">
            <w:pPr>
              <w:tabs>
                <w:tab w:val="left" w:pos="1260"/>
                <w:tab w:val="left" w:pos="1440"/>
              </w:tabs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6123" w:type="dxa"/>
            <w:gridSpan w:val="2"/>
            <w:tcBorders>
              <w:bottom w:val="none" w:sz="0" w:space="0" w:color="auto"/>
            </w:tcBorders>
          </w:tcPr>
          <w:p w:rsidR="00CD52FB" w:rsidRPr="009720CC" w:rsidRDefault="00CD52FB" w:rsidP="00013613">
            <w:pPr>
              <w:tabs>
                <w:tab w:val="left" w:pos="1260"/>
                <w:tab w:val="left" w:pos="1440"/>
              </w:tabs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u w:val="single"/>
              </w:rPr>
            </w:pPr>
            <w:r w:rsidRPr="009720CC">
              <w:rPr>
                <w:rFonts w:ascii="Arial" w:eastAsia="Calibri" w:hAnsi="Arial" w:cs="Arial"/>
                <w:sz w:val="18"/>
                <w:szCs w:val="18"/>
                <w:u w:val="single"/>
              </w:rPr>
              <w:t>Accomplishment:</w:t>
            </w:r>
          </w:p>
        </w:tc>
      </w:tr>
      <w:tr w:rsidR="009E2DC7" w:rsidTr="009E2DC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bottom w:val="dashSmallGap" w:sz="4" w:space="0" w:color="auto"/>
            </w:tcBorders>
          </w:tcPr>
          <w:p w:rsidR="009E2DC7" w:rsidRDefault="009E2DC7" w:rsidP="00135AE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598" w:type="dxa"/>
          </w:tcPr>
          <w:p w:rsidR="009E2DC7" w:rsidRDefault="009E2DC7" w:rsidP="009E2DC7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</w:p>
          <w:p w:rsidR="009E2DC7" w:rsidRDefault="009E2DC7" w:rsidP="009E2DC7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2090" w:type="dxa"/>
            <w:gridSpan w:val="2"/>
            <w:tcBorders>
              <w:bottom w:val="dashSmallGap" w:sz="4" w:space="0" w:color="auto"/>
            </w:tcBorders>
            <w:vAlign w:val="center"/>
          </w:tcPr>
          <w:p w:rsidR="009E2DC7" w:rsidRPr="009E2DC7" w:rsidRDefault="009E2DC7" w:rsidP="009E2DC7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519400025"/>
                <w:lock w:val="sdtLocked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545" w:type="dxa"/>
            <w:gridSpan w:val="2"/>
            <w:vAlign w:val="center"/>
          </w:tcPr>
          <w:p w:rsidR="009E2DC7" w:rsidRDefault="009E2DC7" w:rsidP="00284B34">
            <w:pPr>
              <w:tabs>
                <w:tab w:val="left" w:pos="1260"/>
                <w:tab w:val="left" w:pos="1440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Calibri" w:hAnsi="Arial" w:cs="Arial"/>
                  <w:sz w:val="34"/>
                  <w:szCs w:val="34"/>
                </w:rPr>
                <w:id w:val="62458977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84B34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6033" w:type="dxa"/>
            <w:vAlign w:val="center"/>
          </w:tcPr>
          <w:p w:rsidR="009E2DC7" w:rsidRPr="00CD52FB" w:rsidRDefault="009E2DC7" w:rsidP="00284B34">
            <w:pPr>
              <w:tabs>
                <w:tab w:val="left" w:pos="1260"/>
                <w:tab w:val="left" w:pos="1440"/>
              </w:tabs>
              <w:spacing w:after="0" w:line="240" w:lineRule="auto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D52FB">
              <w:rPr>
                <w:rFonts w:ascii="Arial" w:eastAsia="Calibri" w:hAnsi="Arial" w:cs="Arial"/>
                <w:sz w:val="20"/>
                <w:szCs w:val="20"/>
              </w:rPr>
              <w:t>The amendment has been successfully completed.</w:t>
            </w:r>
          </w:p>
        </w:tc>
      </w:tr>
      <w:tr w:rsidR="009E2DC7" w:rsidTr="009E2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E2DC7" w:rsidRPr="00135AE5" w:rsidRDefault="009E2DC7" w:rsidP="00284B34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 w:val="0"/>
                <w:bCs w:val="0"/>
              </w:rPr>
            </w:pPr>
            <w:r w:rsidRPr="00135AE5">
              <w:rPr>
                <w:rFonts w:ascii="Arial" w:eastAsia="Calibri" w:hAnsi="Arial" w:cs="Arial"/>
                <w:b w:val="0"/>
                <w:bCs w:val="0"/>
              </w:rPr>
              <w:t>Signature</w:t>
            </w:r>
          </w:p>
          <w:p w:rsidR="009E2DC7" w:rsidRDefault="009E2DC7" w:rsidP="00CD52FB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598" w:type="dxa"/>
          </w:tcPr>
          <w:p w:rsidR="009E2DC7" w:rsidRDefault="009E2DC7" w:rsidP="009E2DC7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30"/>
                <w:szCs w:val="30"/>
              </w:rPr>
            </w:pPr>
          </w:p>
        </w:tc>
        <w:tc>
          <w:tcPr>
            <w:tcW w:w="2090" w:type="dxa"/>
            <w:gridSpan w:val="2"/>
            <w:tcBorders>
              <w:top w:val="dashSmallGap" w:sz="4" w:space="0" w:color="auto"/>
            </w:tcBorders>
          </w:tcPr>
          <w:p w:rsidR="009E2DC7" w:rsidRDefault="009E2DC7" w:rsidP="00013613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30"/>
                <w:szCs w:val="30"/>
              </w:rPr>
            </w:pPr>
            <w:r w:rsidRPr="00A27174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545" w:type="dxa"/>
            <w:gridSpan w:val="2"/>
          </w:tcPr>
          <w:p w:rsidR="009E2DC7" w:rsidRDefault="009E2DC7" w:rsidP="00284B34">
            <w:pPr>
              <w:tabs>
                <w:tab w:val="left" w:pos="1260"/>
                <w:tab w:val="left" w:pos="1440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Calibri" w:hAnsi="Arial" w:cs="Arial"/>
                  <w:sz w:val="34"/>
                  <w:szCs w:val="34"/>
                </w:rPr>
                <w:id w:val="1318230917"/>
                <w:lock w:val="sdtLocked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284B34">
                  <w:rPr>
                    <w:rFonts w:ascii="Arial" w:eastAsia="Calibri" w:hAnsi="Arial" w:cs="Arial"/>
                    <w:sz w:val="34"/>
                    <w:szCs w:val="34"/>
                  </w:rPr>
                  <w:sym w:font="Wingdings 2" w:char="F052"/>
                </w:r>
              </w:sdtContent>
            </w:sdt>
          </w:p>
        </w:tc>
        <w:tc>
          <w:tcPr>
            <w:tcW w:w="6033" w:type="dxa"/>
            <w:vAlign w:val="center"/>
          </w:tcPr>
          <w:p w:rsidR="009E2DC7" w:rsidRDefault="009E2DC7" w:rsidP="00284B34">
            <w:pPr>
              <w:tabs>
                <w:tab w:val="left" w:pos="1260"/>
                <w:tab w:val="left" w:pos="1440"/>
              </w:tabs>
              <w:spacing w:after="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CD52FB">
              <w:rPr>
                <w:rFonts w:ascii="Arial" w:eastAsia="Calibri" w:hAnsi="Arial" w:cs="Arial"/>
                <w:sz w:val="20"/>
                <w:szCs w:val="20"/>
              </w:rPr>
              <w:t>The amendment has not been done due to t</w:t>
            </w:r>
            <w:bookmarkStart w:id="0" w:name="_GoBack"/>
            <w:bookmarkEnd w:id="0"/>
            <w:r w:rsidRPr="00CD52FB">
              <w:rPr>
                <w:rFonts w:ascii="Arial" w:eastAsia="Calibri" w:hAnsi="Arial" w:cs="Arial"/>
                <w:sz w:val="20"/>
                <w:szCs w:val="20"/>
              </w:rPr>
              <w:t>he following reasons:</w:t>
            </w:r>
          </w:p>
          <w:p w:rsidR="009E2DC7" w:rsidRDefault="009E2DC7" w:rsidP="00284B34">
            <w:pPr>
              <w:tabs>
                <w:tab w:val="left" w:pos="1260"/>
                <w:tab w:val="left" w:pos="1440"/>
              </w:tabs>
              <w:spacing w:after="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  <w:p w:rsidR="009E2DC7" w:rsidRPr="00CD52FB" w:rsidRDefault="009E2DC7" w:rsidP="00284B34">
            <w:pPr>
              <w:tabs>
                <w:tab w:val="left" w:pos="1260"/>
                <w:tab w:val="left" w:pos="1440"/>
              </w:tabs>
              <w:spacing w:after="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</w:tbl>
    <w:p w:rsidR="00CD52FB" w:rsidRPr="00135AE5" w:rsidRDefault="00CD52FB" w:rsidP="00CD52FB">
      <w:pPr>
        <w:spacing w:after="0" w:line="240" w:lineRule="auto"/>
        <w:jc w:val="both"/>
        <w:rPr>
          <w:rFonts w:ascii="Arial" w:eastAsia="Calibri" w:hAnsi="Arial" w:cs="Arial"/>
          <w:b/>
          <w:bCs/>
          <w:sz w:val="2"/>
          <w:szCs w:val="2"/>
        </w:rPr>
      </w:pPr>
    </w:p>
    <w:tbl>
      <w:tblPr>
        <w:tblStyle w:val="TableGrid"/>
        <w:tblW w:w="326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4"/>
        <w:gridCol w:w="221"/>
        <w:gridCol w:w="14"/>
        <w:gridCol w:w="1881"/>
        <w:gridCol w:w="45"/>
        <w:gridCol w:w="14"/>
        <w:gridCol w:w="222"/>
        <w:gridCol w:w="14"/>
        <w:gridCol w:w="2351"/>
        <w:gridCol w:w="116"/>
        <w:gridCol w:w="71"/>
      </w:tblGrid>
      <w:tr w:rsidR="00CD52FB" w:rsidTr="009E2DC7">
        <w:trPr>
          <w:gridAfter w:val="2"/>
          <w:wAfter w:w="130" w:type="dxa"/>
          <w:trHeight w:val="288"/>
          <w:jc w:val="right"/>
        </w:trPr>
        <w:tc>
          <w:tcPr>
            <w:tcW w:w="4251" w:type="dxa"/>
            <w:gridSpan w:val="5"/>
            <w:vAlign w:val="center"/>
          </w:tcPr>
          <w:p w:rsidR="00CD52FB" w:rsidRPr="007C7C4A" w:rsidRDefault="00CD52FB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7C7C4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SIS Coordinator:</w:t>
            </w:r>
          </w:p>
        </w:tc>
        <w:tc>
          <w:tcPr>
            <w:tcW w:w="2671" w:type="dxa"/>
            <w:gridSpan w:val="5"/>
            <w:vAlign w:val="center"/>
          </w:tcPr>
          <w:p w:rsidR="00CD52FB" w:rsidRDefault="00CD52FB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E2DC7" w:rsidRPr="009720CC" w:rsidTr="009E2DC7">
        <w:trPr>
          <w:trHeight w:val="432"/>
          <w:jc w:val="right"/>
        </w:trPr>
        <w:tc>
          <w:tcPr>
            <w:tcW w:w="2107" w:type="dxa"/>
            <w:tcBorders>
              <w:bottom w:val="dashSmallGap" w:sz="4" w:space="0" w:color="auto"/>
            </w:tcBorders>
            <w:vAlign w:val="center"/>
          </w:tcPr>
          <w:p w:rsidR="009E2DC7" w:rsidRPr="009720CC" w:rsidRDefault="009E2DC7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2DC7" w:rsidRPr="009720CC" w:rsidRDefault="009E2DC7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1953" w:type="dxa"/>
            <w:gridSpan w:val="3"/>
            <w:tcBorders>
              <w:bottom w:val="dashSmallGap" w:sz="4" w:space="0" w:color="auto"/>
            </w:tcBorders>
            <w:vAlign w:val="center"/>
          </w:tcPr>
          <w:p w:rsidR="009E2DC7" w:rsidRPr="009720CC" w:rsidRDefault="009E2DC7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sdt>
          <w:sdtPr>
            <w:rPr>
              <w:rStyle w:val="ISODateStyle"/>
            </w:rPr>
            <w:id w:val="537550543"/>
            <w:lock w:val="sdtLocked"/>
            <w:placeholder>
              <w:docPart w:val="83EFE47908C644968DE1EAAD03D9CD1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6" w:type="dxa"/>
                <w:gridSpan w:val="2"/>
                <w:vAlign w:val="center"/>
              </w:tcPr>
              <w:p w:rsidR="009E2DC7" w:rsidRPr="009720CC" w:rsidRDefault="009E2DC7" w:rsidP="009E2DC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>
                  <w:rPr>
                    <w:rStyle w:val="ISODateStyle"/>
                  </w:rPr>
                  <w:t xml:space="preserve">            </w:t>
                </w:r>
              </w:p>
            </w:tc>
          </w:sdtContent>
        </w:sdt>
        <w:sdt>
          <w:sdtPr>
            <w:rPr>
              <w:rStyle w:val="ISODateStyle"/>
            </w:rPr>
            <w:id w:val="291099963"/>
            <w:lock w:val="sdtLocked"/>
            <w:placeholder>
              <w:docPart w:val="BF363B5F93384EA487C4FEC1E952F6ED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gridSpan w:val="4"/>
                <w:tcBorders>
                  <w:bottom w:val="dashSmallGap" w:sz="4" w:space="0" w:color="auto"/>
                </w:tcBorders>
                <w:vAlign w:val="center"/>
              </w:tcPr>
              <w:p w:rsidR="009E2DC7" w:rsidRPr="009720CC" w:rsidRDefault="009E2DC7" w:rsidP="009E2DC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>
                  <w:rPr>
                    <w:rStyle w:val="ISODateStyle"/>
                  </w:rPr>
                  <w:t xml:space="preserve">            </w:t>
                </w:r>
              </w:p>
            </w:tc>
          </w:sdtContent>
        </w:sdt>
      </w:tr>
      <w:tr w:rsidR="009E2DC7" w:rsidTr="009E2DC7">
        <w:trPr>
          <w:gridAfter w:val="1"/>
          <w:wAfter w:w="72" w:type="dxa"/>
          <w:trHeight w:val="288"/>
          <w:jc w:val="right"/>
        </w:trPr>
        <w:tc>
          <w:tcPr>
            <w:tcW w:w="2121" w:type="dxa"/>
            <w:gridSpan w:val="2"/>
          </w:tcPr>
          <w:p w:rsidR="009E2DC7" w:rsidRPr="00284B34" w:rsidRDefault="009E2DC7" w:rsidP="009E2D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4B34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</w:tc>
        <w:tc>
          <w:tcPr>
            <w:tcW w:w="236" w:type="dxa"/>
            <w:gridSpan w:val="2"/>
          </w:tcPr>
          <w:p w:rsidR="009E2DC7" w:rsidRDefault="009E2DC7" w:rsidP="009E2DC7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E2DC7" w:rsidRPr="00284B34" w:rsidRDefault="009E2DC7" w:rsidP="009E2D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3"/>
          </w:tcPr>
          <w:p w:rsidR="009E2DC7" w:rsidRPr="00284B34" w:rsidRDefault="009E2DC7" w:rsidP="009E2D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4B34">
              <w:rPr>
                <w:rFonts w:ascii="Arial" w:eastAsia="Calibri" w:hAnsi="Arial"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  <w:gridSpan w:val="2"/>
          </w:tcPr>
          <w:p w:rsidR="009E2DC7" w:rsidRPr="00284B34" w:rsidRDefault="009E2DC7" w:rsidP="009E2D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9E2DC7" w:rsidRPr="00284B34" w:rsidRDefault="009E2DC7" w:rsidP="009E2D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84B34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</w:tr>
    </w:tbl>
    <w:p w:rsidR="00690AA6" w:rsidRPr="00135AE5" w:rsidRDefault="00690AA6" w:rsidP="00135AE5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sectPr w:rsidR="00690AA6" w:rsidRPr="00135AE5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F4" w:rsidRDefault="006C15F4" w:rsidP="00690AA6">
      <w:pPr>
        <w:spacing w:after="0" w:line="240" w:lineRule="auto"/>
      </w:pPr>
      <w:r>
        <w:separator/>
      </w:r>
    </w:p>
  </w:endnote>
  <w:endnote w:type="continuationSeparator" w:id="0">
    <w:p w:rsidR="006C15F4" w:rsidRDefault="006C15F4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573A58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573A5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QP301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573A58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6120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6120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573A58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573A58">
                      <w:rPr>
                        <w:b/>
                        <w:bCs/>
                        <w:sz w:val="20"/>
                        <w:szCs w:val="20"/>
                      </w:rPr>
                      <w:t>QP301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573A58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C6120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C6120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F4" w:rsidRDefault="006C15F4" w:rsidP="00690AA6">
      <w:pPr>
        <w:spacing w:after="0" w:line="240" w:lineRule="auto"/>
      </w:pPr>
      <w:r>
        <w:separator/>
      </w:r>
    </w:p>
  </w:footnote>
  <w:footnote w:type="continuationSeparator" w:id="0">
    <w:p w:rsidR="006C15F4" w:rsidRDefault="006C15F4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09312A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FB"/>
    <w:rsid w:val="00004068"/>
    <w:rsid w:val="00047ECA"/>
    <w:rsid w:val="000E4929"/>
    <w:rsid w:val="00135AE5"/>
    <w:rsid w:val="00186914"/>
    <w:rsid w:val="00284B34"/>
    <w:rsid w:val="00330B59"/>
    <w:rsid w:val="003A43CD"/>
    <w:rsid w:val="00573A58"/>
    <w:rsid w:val="005B4E97"/>
    <w:rsid w:val="00690AA6"/>
    <w:rsid w:val="006C15F4"/>
    <w:rsid w:val="006C59F6"/>
    <w:rsid w:val="007029BF"/>
    <w:rsid w:val="0078394F"/>
    <w:rsid w:val="007A02D6"/>
    <w:rsid w:val="007A5900"/>
    <w:rsid w:val="007C6120"/>
    <w:rsid w:val="007C7C4A"/>
    <w:rsid w:val="0084748B"/>
    <w:rsid w:val="008E72DF"/>
    <w:rsid w:val="009239AC"/>
    <w:rsid w:val="009720CC"/>
    <w:rsid w:val="009C4885"/>
    <w:rsid w:val="009E2DC7"/>
    <w:rsid w:val="00BF5515"/>
    <w:rsid w:val="00C06CEB"/>
    <w:rsid w:val="00C33F3D"/>
    <w:rsid w:val="00CD52FB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545F"/>
  <w15:chartTrackingRefBased/>
  <w15:docId w15:val="{FC456DE0-2BEC-4289-B968-313B254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35AE5"/>
    <w:rPr>
      <w:rFonts w:asciiTheme="minorHAnsi" w:hAnsiTheme="minorHAnsi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9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35A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3495-FF52-478E-9671-EA461B168085}"/>
      </w:docPartPr>
      <w:docPartBody>
        <w:p w:rsidR="00000000" w:rsidRDefault="00F235B1">
          <w:r w:rsidRPr="000D7C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FE47908C644968DE1EAAD03D9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014-CED8-4215-8DF7-9C0B1574FD2B}"/>
      </w:docPartPr>
      <w:docPartBody>
        <w:p w:rsidR="00000000" w:rsidRDefault="00F235B1" w:rsidP="00F235B1">
          <w:pPr>
            <w:pStyle w:val="83EFE47908C644968DE1EAAD03D9CD11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63B5F93384EA487C4FEC1E95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2E18-3B57-4F12-970F-49A9EE96B8A7}"/>
      </w:docPartPr>
      <w:docPartBody>
        <w:p w:rsidR="00000000" w:rsidRDefault="00F235B1" w:rsidP="00F235B1">
          <w:pPr>
            <w:pStyle w:val="BF363B5F93384EA487C4FEC1E952F6ED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B"/>
    <w:rsid w:val="00196C0D"/>
    <w:rsid w:val="00674054"/>
    <w:rsid w:val="00D64E3B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5B1"/>
    <w:rPr>
      <w:color w:val="808080"/>
    </w:rPr>
  </w:style>
  <w:style w:type="paragraph" w:customStyle="1" w:styleId="0E6C3B279226481FA9644C0F48DC5CED">
    <w:name w:val="0E6C3B279226481FA9644C0F48DC5CED"/>
    <w:rsid w:val="00D64E3B"/>
  </w:style>
  <w:style w:type="paragraph" w:customStyle="1" w:styleId="8DFBE67AAA57465F96D4EB21A43B1F14">
    <w:name w:val="8DFBE67AAA57465F96D4EB21A43B1F14"/>
    <w:rsid w:val="00D64E3B"/>
  </w:style>
  <w:style w:type="paragraph" w:customStyle="1" w:styleId="0A4F4657DCAC4269A0FDE7866F6534DC">
    <w:name w:val="0A4F4657DCAC4269A0FDE7866F6534DC"/>
    <w:rsid w:val="00D64E3B"/>
  </w:style>
  <w:style w:type="paragraph" w:customStyle="1" w:styleId="E5F1ED3AAE0A4E62A18DE7E680F03AE9">
    <w:name w:val="E5F1ED3AAE0A4E62A18DE7E680F03AE9"/>
    <w:rsid w:val="00F235B1"/>
  </w:style>
  <w:style w:type="paragraph" w:customStyle="1" w:styleId="E34A4104C7874DF69743C3DBD49587CF">
    <w:name w:val="E34A4104C7874DF69743C3DBD49587CF"/>
    <w:rsid w:val="00F235B1"/>
  </w:style>
  <w:style w:type="paragraph" w:customStyle="1" w:styleId="E66BA11D400544C09E68C1DB1571D4A1">
    <w:name w:val="E66BA11D400544C09E68C1DB1571D4A1"/>
    <w:rsid w:val="00F235B1"/>
  </w:style>
  <w:style w:type="paragraph" w:customStyle="1" w:styleId="F79A1B5E1A8F4589B075CBB3820DB3C5">
    <w:name w:val="F79A1B5E1A8F4589B075CBB3820DB3C5"/>
    <w:rsid w:val="00F235B1"/>
  </w:style>
  <w:style w:type="paragraph" w:customStyle="1" w:styleId="DA08C5A8B3DB4989A624AD8F7BB7C23D">
    <w:name w:val="DA08C5A8B3DB4989A624AD8F7BB7C23D"/>
    <w:rsid w:val="00F235B1"/>
  </w:style>
  <w:style w:type="paragraph" w:customStyle="1" w:styleId="5DEA1886B1A24964BA9DA05CA0177355">
    <w:name w:val="5DEA1886B1A24964BA9DA05CA0177355"/>
    <w:rsid w:val="00F235B1"/>
  </w:style>
  <w:style w:type="paragraph" w:customStyle="1" w:styleId="83EFE47908C644968DE1EAAD03D9CD11">
    <w:name w:val="83EFE47908C644968DE1EAAD03D9CD11"/>
    <w:rsid w:val="00F235B1"/>
  </w:style>
  <w:style w:type="paragraph" w:customStyle="1" w:styleId="BF363B5F93384EA487C4FEC1E952F6ED">
    <w:name w:val="BF363B5F93384EA487C4FEC1E952F6ED"/>
    <w:rsid w:val="00F2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A41667-60AF-48EE-9E47-278FBAEA8584}"/>
</file>

<file path=customXml/itemProps2.xml><?xml version="1.0" encoding="utf-8"?>
<ds:datastoreItem xmlns:ds="http://schemas.openxmlformats.org/officeDocument/2006/customXml" ds:itemID="{BBFD8372-C0AE-4F4D-B204-A622B0B18FEA}"/>
</file>

<file path=customXml/itemProps3.xml><?xml version="1.0" encoding="utf-8"?>
<ds:datastoreItem xmlns:ds="http://schemas.openxmlformats.org/officeDocument/2006/customXml" ds:itemID="{3D839495-B246-4DF9-9AF2-8A0DC135721D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5</cp:revision>
  <dcterms:created xsi:type="dcterms:W3CDTF">2020-12-08T05:28:00Z</dcterms:created>
  <dcterms:modified xsi:type="dcterms:W3CDTF">2021-04-20T12:10:00Z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